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5211C" w:rsidRPr="0025211C" w14:paraId="2122FE2D" w14:textId="77777777" w:rsidTr="0025211C">
        <w:tc>
          <w:tcPr>
            <w:tcW w:w="9243" w:type="dxa"/>
          </w:tcPr>
          <w:p w14:paraId="1BADE435" w14:textId="77777777" w:rsidR="0025211C" w:rsidRPr="00EE7B70" w:rsidRDefault="0025211C" w:rsidP="00B8298E">
            <w:p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Applicant Instructions: </w:t>
            </w:r>
          </w:p>
          <w:p w14:paraId="79188A56" w14:textId="77777777" w:rsidR="0025211C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Maximum 20 items per Certificate 1 page only</w:t>
            </w:r>
            <w:r w:rsidR="00DF7043">
              <w:rPr>
                <w:i/>
                <w:sz w:val="18"/>
                <w:szCs w:val="18"/>
              </w:rPr>
              <w:t xml:space="preserve"> [delete rows not required in Product table]</w:t>
            </w:r>
          </w:p>
          <w:p w14:paraId="3D7FF137" w14:textId="77777777" w:rsidR="00EE7B70" w:rsidRPr="00EE7B70" w:rsidRDefault="00EE7B70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ingredient list required by importer please add as an attachment page on company letterhead, dated and signed </w:t>
            </w:r>
          </w:p>
          <w:p w14:paraId="70559B14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Text in italics - please edit with details applicable to your declaration</w:t>
            </w:r>
          </w:p>
          <w:p w14:paraId="1F2B2EC7" w14:textId="77777777" w:rsidR="0025211C" w:rsidRPr="00EE7B70" w:rsidRDefault="0025211C" w:rsidP="0025211C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 xml:space="preserve">please remove this table and text below in italics before saving and sending to Chamber </w:t>
            </w:r>
          </w:p>
          <w:p w14:paraId="56AE39F8" w14:textId="7AA93E83" w:rsidR="009B3589" w:rsidRPr="00EE7B70" w:rsidRDefault="0025211C" w:rsidP="009B3589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18"/>
                <w:szCs w:val="18"/>
              </w:rPr>
            </w:pPr>
            <w:r w:rsidRPr="00EE7B70">
              <w:rPr>
                <w:i/>
                <w:sz w:val="18"/>
                <w:szCs w:val="18"/>
              </w:rPr>
              <w:t>Email as word document to:</w:t>
            </w:r>
            <w:r w:rsidR="003934B3">
              <w:rPr>
                <w:i/>
                <w:sz w:val="18"/>
                <w:szCs w:val="18"/>
              </w:rPr>
              <w:t xml:space="preserve"> </w:t>
            </w:r>
            <w:hyperlink r:id="rId7" w:history="1">
              <w:r w:rsidR="003934B3" w:rsidRPr="003934B3">
                <w:rPr>
                  <w:rStyle w:val="Hyperlink"/>
                  <w:b/>
                  <w:i/>
                  <w:sz w:val="18"/>
                  <w:szCs w:val="18"/>
                </w:rPr>
                <w:t>certs@wecc.org.nz</w:t>
              </w:r>
            </w:hyperlink>
            <w:r w:rsidR="003934B3">
              <w:rPr>
                <w:i/>
                <w:sz w:val="18"/>
                <w:szCs w:val="18"/>
              </w:rPr>
              <w:t xml:space="preserve"> </w:t>
            </w:r>
            <w:r w:rsidRPr="00EE7B70">
              <w:rPr>
                <w:b/>
                <w:i/>
                <w:sz w:val="18"/>
                <w:szCs w:val="18"/>
              </w:rPr>
              <w:t xml:space="preserve"> </w:t>
            </w:r>
          </w:p>
          <w:p w14:paraId="74F2C957" w14:textId="77777777" w:rsidR="0025211C" w:rsidRPr="009B3589" w:rsidRDefault="009B3589" w:rsidP="00F71698">
            <w:pPr>
              <w:pStyle w:val="ListParagraph"/>
              <w:ind w:left="0"/>
              <w:rPr>
                <w:b/>
                <w:i/>
                <w:sz w:val="18"/>
                <w:szCs w:val="18"/>
              </w:rPr>
            </w:pPr>
            <w:r w:rsidRPr="00EE7B70">
              <w:rPr>
                <w:b/>
                <w:i/>
                <w:sz w:val="18"/>
                <w:szCs w:val="18"/>
              </w:rPr>
              <w:t>1</w:t>
            </w:r>
            <w:r w:rsidRPr="00EE7B70">
              <w:rPr>
                <w:b/>
                <w:i/>
                <w:sz w:val="18"/>
                <w:szCs w:val="18"/>
                <w:vertAlign w:val="superscript"/>
              </w:rPr>
              <w:t>st</w:t>
            </w:r>
            <w:r w:rsidRPr="00EE7B70">
              <w:rPr>
                <w:b/>
                <w:i/>
                <w:sz w:val="18"/>
                <w:szCs w:val="18"/>
              </w:rPr>
              <w:t xml:space="preserve"> Time Applications.</w:t>
            </w:r>
            <w:r w:rsidRPr="00EE7B70">
              <w:rPr>
                <w:i/>
                <w:sz w:val="18"/>
                <w:szCs w:val="18"/>
              </w:rPr>
              <w:t xml:space="preserve">  Please ensure application declarations provided (contact Chamber for templates)  </w:t>
            </w:r>
          </w:p>
        </w:tc>
      </w:tr>
    </w:tbl>
    <w:p w14:paraId="567DC9A8" w14:textId="77777777" w:rsidR="0025211C" w:rsidRDefault="0025211C">
      <w:pPr>
        <w:pStyle w:val="Heading1"/>
        <w:jc w:val="left"/>
        <w:rPr>
          <w:rFonts w:ascii="Frutiger 45 Light" w:hAnsi="Frutiger 45 Light"/>
          <w:b w:val="0"/>
          <w:bCs/>
          <w:sz w:val="21"/>
        </w:rPr>
      </w:pPr>
    </w:p>
    <w:p w14:paraId="32AE0C8C" w14:textId="77777777" w:rsidR="0025211C" w:rsidRDefault="0025211C">
      <w:pPr>
        <w:pStyle w:val="Heading1"/>
        <w:jc w:val="left"/>
        <w:rPr>
          <w:rFonts w:ascii="Frutiger 45 Light" w:hAnsi="Frutiger 45 Light"/>
          <w:b w:val="0"/>
          <w:bCs/>
          <w:sz w:val="21"/>
        </w:rPr>
      </w:pPr>
    </w:p>
    <w:p w14:paraId="5A241A85" w14:textId="77777777" w:rsidR="00E132EA" w:rsidRPr="007345FB" w:rsidRDefault="00E132EA">
      <w:pPr>
        <w:pStyle w:val="Heading1"/>
        <w:jc w:val="left"/>
        <w:rPr>
          <w:rFonts w:ascii="Arial" w:hAnsi="Arial" w:cs="Arial"/>
          <w:b w:val="0"/>
          <w:bCs/>
          <w:sz w:val="20"/>
        </w:rPr>
      </w:pPr>
      <w:r w:rsidRPr="007345FB">
        <w:rPr>
          <w:rFonts w:ascii="Arial" w:hAnsi="Arial" w:cs="Arial"/>
          <w:b w:val="0"/>
          <w:bCs/>
          <w:sz w:val="20"/>
        </w:rPr>
        <w:fldChar w:fldCharType="begin"/>
      </w:r>
      <w:r w:rsidRPr="007345FB">
        <w:rPr>
          <w:rFonts w:ascii="Arial" w:hAnsi="Arial" w:cs="Arial"/>
          <w:b w:val="0"/>
          <w:bCs/>
          <w:sz w:val="20"/>
        </w:rPr>
        <w:instrText xml:space="preserve"> TIME \@ "d MMMM yyyy" </w:instrText>
      </w:r>
      <w:r w:rsidRPr="007345FB">
        <w:rPr>
          <w:rFonts w:ascii="Arial" w:hAnsi="Arial" w:cs="Arial"/>
          <w:b w:val="0"/>
          <w:bCs/>
          <w:sz w:val="20"/>
        </w:rPr>
        <w:fldChar w:fldCharType="separate"/>
      </w:r>
      <w:r w:rsidR="003934B3">
        <w:rPr>
          <w:rFonts w:ascii="Arial" w:hAnsi="Arial" w:cs="Arial"/>
          <w:b w:val="0"/>
          <w:bCs/>
          <w:noProof/>
          <w:sz w:val="20"/>
        </w:rPr>
        <w:t>20 July 2018</w:t>
      </w:r>
      <w:r w:rsidRPr="007345FB">
        <w:rPr>
          <w:rFonts w:ascii="Arial" w:hAnsi="Arial" w:cs="Arial"/>
          <w:b w:val="0"/>
          <w:bCs/>
          <w:sz w:val="20"/>
        </w:rPr>
        <w:fldChar w:fldCharType="end"/>
      </w:r>
    </w:p>
    <w:p w14:paraId="361A3AFB" w14:textId="77777777" w:rsidR="00EE7B70" w:rsidRPr="00EE7B70" w:rsidRDefault="00EE7B70" w:rsidP="008047BF">
      <w:pPr>
        <w:jc w:val="both"/>
        <w:rPr>
          <w:lang w:val="en-AU"/>
        </w:rPr>
      </w:pPr>
    </w:p>
    <w:sdt>
      <w:sdtPr>
        <w:rPr>
          <w:rFonts w:ascii="Frutiger 55 Roman" w:hAnsi="Frutiger 55 Roman"/>
          <w:sz w:val="44"/>
        </w:rPr>
        <w:id w:val="1642229269"/>
        <w:lock w:val="contentLocked"/>
        <w:placeholder>
          <w:docPart w:val="BCDAE567B3214459BF0A01B3C71B1EBD"/>
        </w:placeholder>
        <w:group/>
      </w:sdtPr>
      <w:sdtEndPr/>
      <w:sdtContent>
        <w:p w14:paraId="275580C8" w14:textId="77777777" w:rsidR="00E132EA" w:rsidRDefault="00BD07BF" w:rsidP="008047BF">
          <w:pPr>
            <w:pStyle w:val="Heading1"/>
            <w:jc w:val="left"/>
            <w:rPr>
              <w:rFonts w:ascii="Frutiger 55 Roman" w:hAnsi="Frutiger 55 Roman"/>
              <w:sz w:val="44"/>
            </w:rPr>
          </w:pPr>
          <w:r>
            <w:rPr>
              <w:rFonts w:ascii="Arial" w:hAnsi="Arial" w:cs="Arial"/>
              <w:sz w:val="40"/>
              <w:szCs w:val="40"/>
            </w:rPr>
            <w:t>CERTIFICATE OF MANUFACTURE</w:t>
          </w:r>
        </w:p>
      </w:sdtContent>
    </w:sdt>
    <w:p w14:paraId="163A4B15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  <w:bookmarkStart w:id="0" w:name="_GoBack"/>
      <w:bookmarkEnd w:id="0"/>
    </w:p>
    <w:p w14:paraId="555F109C" w14:textId="77777777" w:rsidR="00E132EA" w:rsidRDefault="00E132EA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14:paraId="3B0D226A" w14:textId="77777777" w:rsidR="00E132EA" w:rsidRPr="007345FB" w:rsidRDefault="003934B3">
      <w:pPr>
        <w:tabs>
          <w:tab w:val="left" w:pos="2127"/>
        </w:tabs>
        <w:rPr>
          <w:rFonts w:cs="Arial"/>
          <w:sz w:val="20"/>
        </w:rPr>
      </w:pPr>
      <w:sdt>
        <w:sdtPr>
          <w:rPr>
            <w:rFonts w:ascii="Frutiger 45 Light" w:hAnsi="Frutiger 45 Light"/>
            <w:b/>
          </w:rPr>
          <w:id w:val="994146262"/>
          <w:lock w:val="contentLocked"/>
          <w:placeholder>
            <w:docPart w:val="BCDAE567B3214459BF0A01B3C71B1EBD"/>
          </w:placeholder>
          <w:group/>
        </w:sdtPr>
        <w:sdtEndPr/>
        <w:sdtContent>
          <w:r w:rsidR="00E132EA" w:rsidRPr="007345FB">
            <w:rPr>
              <w:rFonts w:cs="Arial"/>
              <w:b/>
              <w:sz w:val="20"/>
            </w:rPr>
            <w:t>Company:</w:t>
          </w:r>
        </w:sdtContent>
      </w:sdt>
      <w:r w:rsidR="00E132EA">
        <w:rPr>
          <w:rFonts w:ascii="Frutiger 45 Light" w:hAnsi="Frutiger 45 Light"/>
        </w:rPr>
        <w:tab/>
      </w:r>
      <w:r w:rsidR="00E132EA" w:rsidRPr="008047BF">
        <w:rPr>
          <w:rFonts w:ascii="Frutiger 45 Light" w:hAnsi="Frutiger 45 Light"/>
          <w:i/>
        </w:rPr>
        <w:t>(</w:t>
      </w:r>
      <w:r w:rsidR="00E132EA" w:rsidRPr="008047BF">
        <w:rPr>
          <w:rFonts w:cs="Arial"/>
          <w:i/>
          <w:sz w:val="20"/>
        </w:rPr>
        <w:t>Company Name)</w:t>
      </w:r>
    </w:p>
    <w:p w14:paraId="01EE0C03" w14:textId="77777777" w:rsidR="00E132EA" w:rsidRPr="008047BF" w:rsidRDefault="00E132EA">
      <w:pPr>
        <w:rPr>
          <w:rFonts w:cs="Arial"/>
          <w:i/>
          <w:sz w:val="20"/>
        </w:rPr>
      </w:pP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7345FB">
        <w:rPr>
          <w:rFonts w:cs="Arial"/>
          <w:sz w:val="20"/>
        </w:rPr>
        <w:tab/>
      </w:r>
      <w:r w:rsidRPr="008047BF">
        <w:rPr>
          <w:rFonts w:cs="Arial"/>
          <w:i/>
          <w:sz w:val="20"/>
        </w:rPr>
        <w:t>(Company Address)</w:t>
      </w:r>
    </w:p>
    <w:p w14:paraId="244F77DA" w14:textId="77777777" w:rsidR="00E132EA" w:rsidRDefault="00E132EA">
      <w:pPr>
        <w:rPr>
          <w:rFonts w:ascii="Frutiger 45 Light" w:hAnsi="Frutiger 45 Light"/>
        </w:rPr>
      </w:pPr>
    </w:p>
    <w:p w14:paraId="17B5B8D9" w14:textId="77777777" w:rsidR="00E132EA" w:rsidRPr="00C36866" w:rsidRDefault="00E132EA">
      <w:pPr>
        <w:tabs>
          <w:tab w:val="right" w:pos="5670"/>
        </w:tabs>
        <w:jc w:val="both"/>
        <w:rPr>
          <w:rFonts w:cs="Arial"/>
          <w:sz w:val="18"/>
          <w:szCs w:val="18"/>
        </w:rPr>
      </w:pPr>
    </w:p>
    <w:p w14:paraId="31810E5C" w14:textId="77777777" w:rsidR="00E132EA" w:rsidRDefault="003934B3">
      <w:pPr>
        <w:tabs>
          <w:tab w:val="left" w:pos="3261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684514254"/>
          <w:lock w:val="contentLocked"/>
          <w:placeholder>
            <w:docPart w:val="BE2215FC3A5049708D5408CBFD3A8C23"/>
          </w:placeholder>
          <w:group/>
        </w:sdtPr>
        <w:sdtEndPr/>
        <w:sdtContent>
          <w:r w:rsidR="00C36866" w:rsidRPr="007345FB">
            <w:rPr>
              <w:rFonts w:cs="Arial"/>
              <w:sz w:val="20"/>
            </w:rPr>
            <w:t>We hereby certify that the products listed below are manufactured by</w:t>
          </w:r>
        </w:sdtContent>
      </w:sdt>
      <w:r w:rsidR="00C36866" w:rsidRPr="00C36866">
        <w:rPr>
          <w:rFonts w:cs="Arial"/>
          <w:sz w:val="18"/>
          <w:szCs w:val="18"/>
        </w:rPr>
        <w:t xml:space="preserve"> </w:t>
      </w:r>
      <w:r w:rsidR="00C36866" w:rsidRPr="007345FB">
        <w:rPr>
          <w:rFonts w:cs="Arial"/>
          <w:i/>
          <w:sz w:val="20"/>
        </w:rPr>
        <w:t>(Manufacturer’s Name), of (</w:t>
      </w:r>
      <w:proofErr w:type="gramStart"/>
      <w:r w:rsidR="00C36866" w:rsidRPr="007345FB">
        <w:rPr>
          <w:rFonts w:cs="Arial"/>
          <w:i/>
          <w:sz w:val="20"/>
        </w:rPr>
        <w:t>Manufacturer’s  Address</w:t>
      </w:r>
      <w:proofErr w:type="gramEnd"/>
      <w:r w:rsidR="00C36866" w:rsidRPr="007345FB">
        <w:rPr>
          <w:rFonts w:cs="Arial"/>
          <w:i/>
          <w:sz w:val="20"/>
        </w:rPr>
        <w:t>)</w:t>
      </w:r>
      <w:r w:rsidR="00C36866" w:rsidRPr="007345FB">
        <w:rPr>
          <w:rFonts w:cs="Arial"/>
          <w:sz w:val="20"/>
        </w:rPr>
        <w:t>.</w:t>
      </w:r>
      <w:r w:rsidR="00C36866" w:rsidRPr="00C36866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483310295"/>
          <w:lock w:val="contentLocked"/>
          <w:placeholder>
            <w:docPart w:val="BE2215FC3A5049708D5408CBFD3A8C23"/>
          </w:placeholder>
          <w:group/>
        </w:sdtPr>
        <w:sdtEndPr/>
        <w:sdtContent>
          <w:r w:rsidR="00C36866" w:rsidRPr="007345FB">
            <w:rPr>
              <w:rFonts w:cs="Arial"/>
              <w:sz w:val="20"/>
            </w:rPr>
            <w:t>All products listed below are</w:t>
          </w:r>
          <w:r w:rsidR="008E1C76">
            <w:rPr>
              <w:rFonts w:cs="Arial"/>
              <w:sz w:val="20"/>
            </w:rPr>
            <w:t xml:space="preserve"> </w:t>
          </w:r>
          <w:r w:rsidR="008E1C76" w:rsidRPr="007345FB">
            <w:rPr>
              <w:rFonts w:cs="Arial"/>
              <w:sz w:val="20"/>
            </w:rPr>
            <w:t xml:space="preserve">manufactured in </w:t>
          </w:r>
          <w:r w:rsidR="008E1C76" w:rsidRPr="008047BF">
            <w:rPr>
              <w:rFonts w:cs="Arial"/>
              <w:sz w:val="20"/>
            </w:rPr>
            <w:t>New Zealand</w:t>
          </w:r>
          <w:r w:rsidR="008E1C76">
            <w:rPr>
              <w:rFonts w:cs="Arial"/>
              <w:i/>
              <w:sz w:val="20"/>
            </w:rPr>
            <w:t xml:space="preserve">. </w:t>
          </w:r>
        </w:sdtContent>
      </w:sdt>
    </w:p>
    <w:p w14:paraId="3F10BBBC" w14:textId="77777777" w:rsidR="008E1C76" w:rsidRDefault="008E1C76">
      <w:pPr>
        <w:tabs>
          <w:tab w:val="left" w:pos="3261"/>
        </w:tabs>
        <w:rPr>
          <w:rFonts w:cs="Arial"/>
          <w:sz w:val="18"/>
          <w:szCs w:val="18"/>
        </w:rPr>
      </w:pPr>
    </w:p>
    <w:p w14:paraId="7FFEECBE" w14:textId="77777777" w:rsidR="008E1C76" w:rsidRDefault="008E1C76">
      <w:pPr>
        <w:tabs>
          <w:tab w:val="left" w:pos="3261"/>
        </w:tabs>
        <w:rPr>
          <w:rFonts w:ascii="Frutiger 45 Light" w:hAnsi="Frutiger 45 Lig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985"/>
        <w:gridCol w:w="3969"/>
        <w:gridCol w:w="1701"/>
      </w:tblGrid>
      <w:tr w:rsidR="00DF7043" w:rsidRPr="007345FB" w14:paraId="61565F2E" w14:textId="77777777" w:rsidTr="00660EAF">
        <w:trPr>
          <w:jc w:val="center"/>
        </w:trPr>
        <w:tc>
          <w:tcPr>
            <w:tcW w:w="567" w:type="dxa"/>
          </w:tcPr>
          <w:sdt>
            <w:sdtPr>
              <w:rPr>
                <w:rFonts w:cs="Arial"/>
                <w:b/>
                <w:sz w:val="20"/>
              </w:rPr>
              <w:id w:val="-214590801"/>
              <w:lock w:val="contentLocked"/>
              <w:placeholder>
                <w:docPart w:val="626B4E88128E4FB097E20ADC37DF6681"/>
              </w:placeholder>
              <w:group/>
            </w:sdtPr>
            <w:sdtEndPr/>
            <w:sdtContent>
              <w:p w14:paraId="71CD1FDE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Item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rFonts w:cs="Arial"/>
                <w:b/>
                <w:sz w:val="20"/>
              </w:rPr>
              <w:id w:val="-1980477"/>
              <w:lock w:val="contentLocked"/>
              <w:placeholder>
                <w:docPart w:val="626B4E88128E4FB097E20ADC37DF6681"/>
              </w:placeholder>
              <w:group/>
            </w:sdtPr>
            <w:sdtEndPr/>
            <w:sdtContent>
              <w:p w14:paraId="654C88BF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>Brand Name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cs="Arial"/>
                <w:b/>
                <w:sz w:val="20"/>
              </w:rPr>
              <w:id w:val="1789392138"/>
              <w:lock w:val="contentLocked"/>
              <w:placeholder>
                <w:docPart w:val="626B4E88128E4FB097E20ADC37DF6681"/>
              </w:placeholder>
              <w:group/>
            </w:sdtPr>
            <w:sdtEndPr/>
            <w:sdtContent>
              <w:p w14:paraId="44270664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Product Description 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="Arial"/>
                <w:b/>
                <w:sz w:val="20"/>
              </w:rPr>
              <w:id w:val="815533770"/>
              <w:lock w:val="contentLocked"/>
              <w:placeholder>
                <w:docPart w:val="626B4E88128E4FB097E20ADC37DF6681"/>
              </w:placeholder>
              <w:group/>
            </w:sdtPr>
            <w:sdtEndPr/>
            <w:sdtContent>
              <w:p w14:paraId="282CFF99" w14:textId="77777777" w:rsidR="00DF7043" w:rsidRPr="007345FB" w:rsidRDefault="00DF7043">
                <w:pPr>
                  <w:tabs>
                    <w:tab w:val="left" w:pos="3261"/>
                  </w:tabs>
                  <w:rPr>
                    <w:rFonts w:cs="Arial"/>
                    <w:b/>
                    <w:sz w:val="20"/>
                  </w:rPr>
                </w:pPr>
                <w:r w:rsidRPr="007345FB">
                  <w:rPr>
                    <w:rFonts w:cs="Arial"/>
                    <w:b/>
                    <w:sz w:val="20"/>
                  </w:rPr>
                  <w:t xml:space="preserve">Unit Quantity </w:t>
                </w:r>
              </w:p>
            </w:sdtContent>
          </w:sdt>
        </w:tc>
      </w:tr>
      <w:tr w:rsidR="00DF7043" w:rsidRPr="007345FB" w14:paraId="460656C4" w14:textId="77777777" w:rsidTr="00660EAF">
        <w:trPr>
          <w:jc w:val="center"/>
        </w:trPr>
        <w:tc>
          <w:tcPr>
            <w:tcW w:w="567" w:type="dxa"/>
          </w:tcPr>
          <w:p w14:paraId="498E564E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</w:t>
            </w:r>
          </w:p>
        </w:tc>
        <w:tc>
          <w:tcPr>
            <w:tcW w:w="1985" w:type="dxa"/>
          </w:tcPr>
          <w:p w14:paraId="7491CC1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184EB14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DF473A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324CCE86" w14:textId="77777777" w:rsidTr="00660EAF">
        <w:trPr>
          <w:jc w:val="center"/>
        </w:trPr>
        <w:tc>
          <w:tcPr>
            <w:tcW w:w="567" w:type="dxa"/>
          </w:tcPr>
          <w:p w14:paraId="7C3B696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</w:tcPr>
          <w:p w14:paraId="0E478A3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698DDB6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22721E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74CFCCC5" w14:textId="77777777" w:rsidTr="00660EAF">
        <w:trPr>
          <w:jc w:val="center"/>
        </w:trPr>
        <w:tc>
          <w:tcPr>
            <w:tcW w:w="567" w:type="dxa"/>
          </w:tcPr>
          <w:p w14:paraId="479BAD3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3</w:t>
            </w:r>
          </w:p>
        </w:tc>
        <w:tc>
          <w:tcPr>
            <w:tcW w:w="1985" w:type="dxa"/>
          </w:tcPr>
          <w:p w14:paraId="3A511336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535ADE9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01A879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424E0E1B" w14:textId="77777777" w:rsidTr="00660EAF">
        <w:trPr>
          <w:jc w:val="center"/>
        </w:trPr>
        <w:tc>
          <w:tcPr>
            <w:tcW w:w="567" w:type="dxa"/>
          </w:tcPr>
          <w:p w14:paraId="62EF8E8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4</w:t>
            </w:r>
          </w:p>
        </w:tc>
        <w:tc>
          <w:tcPr>
            <w:tcW w:w="1985" w:type="dxa"/>
          </w:tcPr>
          <w:p w14:paraId="1B3B15A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4B9736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98C9C1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1A75CF49" w14:textId="77777777" w:rsidTr="00660EAF">
        <w:trPr>
          <w:jc w:val="center"/>
        </w:trPr>
        <w:tc>
          <w:tcPr>
            <w:tcW w:w="567" w:type="dxa"/>
          </w:tcPr>
          <w:p w14:paraId="477FE82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5</w:t>
            </w:r>
          </w:p>
        </w:tc>
        <w:tc>
          <w:tcPr>
            <w:tcW w:w="1985" w:type="dxa"/>
          </w:tcPr>
          <w:p w14:paraId="10FA829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757124A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097612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2C6D1920" w14:textId="77777777" w:rsidTr="00660EAF">
        <w:trPr>
          <w:jc w:val="center"/>
        </w:trPr>
        <w:tc>
          <w:tcPr>
            <w:tcW w:w="567" w:type="dxa"/>
          </w:tcPr>
          <w:p w14:paraId="349DE20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6</w:t>
            </w:r>
          </w:p>
        </w:tc>
        <w:tc>
          <w:tcPr>
            <w:tcW w:w="1985" w:type="dxa"/>
          </w:tcPr>
          <w:p w14:paraId="27F4534D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632C6C0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A38B46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71432112" w14:textId="77777777" w:rsidTr="00660EAF">
        <w:trPr>
          <w:jc w:val="center"/>
        </w:trPr>
        <w:tc>
          <w:tcPr>
            <w:tcW w:w="567" w:type="dxa"/>
          </w:tcPr>
          <w:p w14:paraId="7069AE5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7</w:t>
            </w:r>
          </w:p>
        </w:tc>
        <w:tc>
          <w:tcPr>
            <w:tcW w:w="1985" w:type="dxa"/>
          </w:tcPr>
          <w:p w14:paraId="21518DD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50BBCD0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FB5171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02BAA3D8" w14:textId="77777777" w:rsidTr="00660EAF">
        <w:trPr>
          <w:jc w:val="center"/>
        </w:trPr>
        <w:tc>
          <w:tcPr>
            <w:tcW w:w="567" w:type="dxa"/>
          </w:tcPr>
          <w:p w14:paraId="3758A25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8</w:t>
            </w:r>
          </w:p>
        </w:tc>
        <w:tc>
          <w:tcPr>
            <w:tcW w:w="1985" w:type="dxa"/>
          </w:tcPr>
          <w:p w14:paraId="5E5854D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7DBBC49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773060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7A963AB0" w14:textId="77777777" w:rsidTr="00660EAF">
        <w:trPr>
          <w:jc w:val="center"/>
        </w:trPr>
        <w:tc>
          <w:tcPr>
            <w:tcW w:w="567" w:type="dxa"/>
          </w:tcPr>
          <w:p w14:paraId="4D2C478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9</w:t>
            </w:r>
          </w:p>
        </w:tc>
        <w:tc>
          <w:tcPr>
            <w:tcW w:w="1985" w:type="dxa"/>
          </w:tcPr>
          <w:p w14:paraId="36C0A00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16C8B7F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D463CC6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314EDF7F" w14:textId="77777777" w:rsidTr="00660EAF">
        <w:trPr>
          <w:jc w:val="center"/>
        </w:trPr>
        <w:tc>
          <w:tcPr>
            <w:tcW w:w="567" w:type="dxa"/>
          </w:tcPr>
          <w:p w14:paraId="70566C1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10</w:t>
            </w:r>
          </w:p>
        </w:tc>
        <w:tc>
          <w:tcPr>
            <w:tcW w:w="1985" w:type="dxa"/>
          </w:tcPr>
          <w:p w14:paraId="3E7CCB6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5492FDD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61FE98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05E33645" w14:textId="77777777" w:rsidTr="00660EAF">
        <w:trPr>
          <w:jc w:val="center"/>
        </w:trPr>
        <w:tc>
          <w:tcPr>
            <w:tcW w:w="567" w:type="dxa"/>
          </w:tcPr>
          <w:p w14:paraId="39E0E3D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11</w:t>
            </w:r>
          </w:p>
        </w:tc>
        <w:tc>
          <w:tcPr>
            <w:tcW w:w="1985" w:type="dxa"/>
          </w:tcPr>
          <w:p w14:paraId="0391FE7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12DAB2CE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6B0A517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77CC6B65" w14:textId="77777777" w:rsidTr="00660EAF">
        <w:trPr>
          <w:jc w:val="center"/>
        </w:trPr>
        <w:tc>
          <w:tcPr>
            <w:tcW w:w="567" w:type="dxa"/>
          </w:tcPr>
          <w:p w14:paraId="78A59CD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12</w:t>
            </w:r>
          </w:p>
        </w:tc>
        <w:tc>
          <w:tcPr>
            <w:tcW w:w="1985" w:type="dxa"/>
          </w:tcPr>
          <w:p w14:paraId="047F425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2120FA3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92BFE6E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36C531FE" w14:textId="77777777" w:rsidTr="00660EAF">
        <w:trPr>
          <w:jc w:val="center"/>
        </w:trPr>
        <w:tc>
          <w:tcPr>
            <w:tcW w:w="567" w:type="dxa"/>
          </w:tcPr>
          <w:p w14:paraId="7840ECB0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13</w:t>
            </w:r>
          </w:p>
        </w:tc>
        <w:tc>
          <w:tcPr>
            <w:tcW w:w="1985" w:type="dxa"/>
          </w:tcPr>
          <w:p w14:paraId="6DC50476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3A490BB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1F5263A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1EBC9C08" w14:textId="77777777" w:rsidTr="00660EAF">
        <w:trPr>
          <w:jc w:val="center"/>
        </w:trPr>
        <w:tc>
          <w:tcPr>
            <w:tcW w:w="567" w:type="dxa"/>
          </w:tcPr>
          <w:p w14:paraId="461BA594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14</w:t>
            </w:r>
          </w:p>
        </w:tc>
        <w:tc>
          <w:tcPr>
            <w:tcW w:w="1985" w:type="dxa"/>
          </w:tcPr>
          <w:p w14:paraId="2DAC037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3B0DF13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0EC27B9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40760E97" w14:textId="77777777" w:rsidTr="00660EAF">
        <w:trPr>
          <w:jc w:val="center"/>
        </w:trPr>
        <w:tc>
          <w:tcPr>
            <w:tcW w:w="567" w:type="dxa"/>
          </w:tcPr>
          <w:p w14:paraId="44BA9EB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15</w:t>
            </w:r>
          </w:p>
        </w:tc>
        <w:tc>
          <w:tcPr>
            <w:tcW w:w="1985" w:type="dxa"/>
          </w:tcPr>
          <w:p w14:paraId="4668D5E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3EE415C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F2458F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0685A8D8" w14:textId="77777777" w:rsidTr="00660EAF">
        <w:trPr>
          <w:jc w:val="center"/>
        </w:trPr>
        <w:tc>
          <w:tcPr>
            <w:tcW w:w="567" w:type="dxa"/>
          </w:tcPr>
          <w:p w14:paraId="0C1A914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16</w:t>
            </w:r>
          </w:p>
        </w:tc>
        <w:tc>
          <w:tcPr>
            <w:tcW w:w="1985" w:type="dxa"/>
          </w:tcPr>
          <w:p w14:paraId="7244CD4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5484E1C2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8D5A0C7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5619CF8C" w14:textId="77777777" w:rsidTr="00660EAF">
        <w:trPr>
          <w:jc w:val="center"/>
        </w:trPr>
        <w:tc>
          <w:tcPr>
            <w:tcW w:w="567" w:type="dxa"/>
          </w:tcPr>
          <w:p w14:paraId="50AB22E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17</w:t>
            </w:r>
          </w:p>
        </w:tc>
        <w:tc>
          <w:tcPr>
            <w:tcW w:w="1985" w:type="dxa"/>
          </w:tcPr>
          <w:p w14:paraId="50681B1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4E338C3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5C0565A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6CFF88E3" w14:textId="77777777" w:rsidTr="00660EAF">
        <w:trPr>
          <w:jc w:val="center"/>
        </w:trPr>
        <w:tc>
          <w:tcPr>
            <w:tcW w:w="567" w:type="dxa"/>
          </w:tcPr>
          <w:p w14:paraId="373C0ED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18</w:t>
            </w:r>
          </w:p>
        </w:tc>
        <w:tc>
          <w:tcPr>
            <w:tcW w:w="1985" w:type="dxa"/>
          </w:tcPr>
          <w:p w14:paraId="1611436B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2F540B0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637FD5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12CE9073" w14:textId="77777777" w:rsidTr="00660EAF">
        <w:trPr>
          <w:jc w:val="center"/>
        </w:trPr>
        <w:tc>
          <w:tcPr>
            <w:tcW w:w="567" w:type="dxa"/>
          </w:tcPr>
          <w:p w14:paraId="22335DD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19</w:t>
            </w:r>
          </w:p>
        </w:tc>
        <w:tc>
          <w:tcPr>
            <w:tcW w:w="1985" w:type="dxa"/>
          </w:tcPr>
          <w:p w14:paraId="27A3877A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479117A8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244554AF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  <w:tr w:rsidR="00DF7043" w:rsidRPr="007345FB" w14:paraId="04B5ABD8" w14:textId="77777777" w:rsidTr="00660EAF">
        <w:trPr>
          <w:jc w:val="center"/>
        </w:trPr>
        <w:tc>
          <w:tcPr>
            <w:tcW w:w="567" w:type="dxa"/>
          </w:tcPr>
          <w:p w14:paraId="19883B36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  <w:r w:rsidRPr="007345FB">
              <w:rPr>
                <w:rFonts w:cs="Arial"/>
                <w:sz w:val="20"/>
              </w:rPr>
              <w:t>20</w:t>
            </w:r>
          </w:p>
        </w:tc>
        <w:tc>
          <w:tcPr>
            <w:tcW w:w="1985" w:type="dxa"/>
          </w:tcPr>
          <w:p w14:paraId="1A543945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3969" w:type="dxa"/>
          </w:tcPr>
          <w:p w14:paraId="2C25DDD1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3BB54EC" w14:textId="77777777" w:rsidR="00DF7043" w:rsidRPr="007345FB" w:rsidRDefault="00DF7043">
            <w:pPr>
              <w:tabs>
                <w:tab w:val="left" w:pos="3261"/>
              </w:tabs>
              <w:rPr>
                <w:rFonts w:cs="Arial"/>
                <w:sz w:val="20"/>
              </w:rPr>
            </w:pPr>
          </w:p>
        </w:tc>
      </w:tr>
    </w:tbl>
    <w:p w14:paraId="488E233B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0FEA7D41" w14:textId="77777777" w:rsidR="00E132EA" w:rsidRPr="007345FB" w:rsidRDefault="00E132EA">
      <w:pPr>
        <w:tabs>
          <w:tab w:val="left" w:pos="3261"/>
        </w:tabs>
        <w:rPr>
          <w:rFonts w:cs="Arial"/>
          <w:sz w:val="20"/>
        </w:rPr>
      </w:pPr>
    </w:p>
    <w:p w14:paraId="31D3F2E4" w14:textId="77777777" w:rsidR="00E132EA" w:rsidRPr="007345FB" w:rsidRDefault="00E132EA">
      <w:pPr>
        <w:tabs>
          <w:tab w:val="left" w:pos="3261"/>
        </w:tabs>
        <w:rPr>
          <w:rFonts w:cs="Arial"/>
        </w:rPr>
      </w:pPr>
    </w:p>
    <w:p w14:paraId="2B19EB39" w14:textId="77777777" w:rsidR="007345FB" w:rsidRPr="007345FB" w:rsidRDefault="007345FB">
      <w:pPr>
        <w:tabs>
          <w:tab w:val="left" w:pos="3261"/>
        </w:tabs>
        <w:rPr>
          <w:rFonts w:cs="Arial"/>
        </w:rPr>
      </w:pPr>
    </w:p>
    <w:p w14:paraId="1C61ADBF" w14:textId="77777777" w:rsidR="007345FB" w:rsidRPr="007345FB" w:rsidRDefault="007345FB">
      <w:pPr>
        <w:tabs>
          <w:tab w:val="left" w:pos="3261"/>
        </w:tabs>
        <w:rPr>
          <w:rFonts w:cs="Arial"/>
        </w:rPr>
      </w:pPr>
    </w:p>
    <w:p w14:paraId="6A53292A" w14:textId="77777777" w:rsidR="00A011B4" w:rsidRPr="007345FB" w:rsidRDefault="00A011B4">
      <w:pPr>
        <w:tabs>
          <w:tab w:val="right" w:pos="5670"/>
        </w:tabs>
        <w:jc w:val="both"/>
        <w:rPr>
          <w:rFonts w:cs="Arial"/>
          <w:sz w:val="26"/>
        </w:rPr>
      </w:pPr>
    </w:p>
    <w:p w14:paraId="41804254" w14:textId="66D641B7" w:rsidR="00E132EA" w:rsidRDefault="003934B3">
      <w:pPr>
        <w:tabs>
          <w:tab w:val="right" w:pos="5670"/>
        </w:tabs>
        <w:jc w:val="both"/>
        <w:rPr>
          <w:rFonts w:ascii="Frutiger 45 Light" w:hAnsi="Frutiger 45 Light"/>
          <w:bCs/>
          <w:sz w:val="26"/>
        </w:rPr>
      </w:pPr>
      <w:r>
        <w:rPr>
          <w:rFonts w:cs="Arial"/>
          <w:b/>
          <w:bCs/>
          <w:sz w:val="20"/>
        </w:rPr>
        <w:t>Wellington Chamber of Commerce</w:t>
      </w:r>
    </w:p>
    <w:p w14:paraId="707D779D" w14:textId="77777777" w:rsidR="00660EAF" w:rsidRDefault="00660EAF">
      <w:pPr>
        <w:tabs>
          <w:tab w:val="right" w:pos="5670"/>
        </w:tabs>
        <w:jc w:val="both"/>
        <w:rPr>
          <w:rFonts w:ascii="Frutiger 45 Light" w:hAnsi="Frutiger 45 Light"/>
          <w:bCs/>
          <w:sz w:val="26"/>
        </w:rPr>
      </w:pPr>
    </w:p>
    <w:p w14:paraId="1862BFD8" w14:textId="77777777" w:rsidR="00660EAF" w:rsidRDefault="00660EAF" w:rsidP="00A011B4">
      <w:pPr>
        <w:pStyle w:val="Default"/>
        <w:rPr>
          <w:rFonts w:ascii="Frutiger 45 Light" w:hAnsi="Frutiger 45 Light"/>
          <w:sz w:val="16"/>
          <w:szCs w:val="16"/>
        </w:rPr>
      </w:pPr>
    </w:p>
    <w:sdt>
      <w:sdtPr>
        <w:rPr>
          <w:rFonts w:ascii="Frutiger 45 Light" w:hAnsi="Frutiger 45 Light"/>
          <w:sz w:val="16"/>
          <w:szCs w:val="16"/>
        </w:rPr>
        <w:id w:val="203990302"/>
        <w:lock w:val="contentLocked"/>
        <w:placeholder>
          <w:docPart w:val="BCDAE567B3214459BF0A01B3C71B1EBD"/>
        </w:placeholder>
        <w:group/>
      </w:sdtPr>
      <w:sdtEndPr/>
      <w:sdtContent>
        <w:p w14:paraId="1F66740C" w14:textId="77777777" w:rsidR="00E92757" w:rsidRPr="00A011B4" w:rsidRDefault="00E92757" w:rsidP="00A011B4">
          <w:pPr>
            <w:pStyle w:val="Default"/>
            <w:rPr>
              <w:rFonts w:ascii="Frutiger 45 Light" w:hAnsi="Frutiger 45 Light"/>
              <w:sz w:val="16"/>
              <w:szCs w:val="16"/>
            </w:rPr>
          </w:pPr>
          <w:r w:rsidRPr="00EE7B70">
            <w:rPr>
              <w:sz w:val="14"/>
              <w:szCs w:val="14"/>
            </w:rPr>
            <w:t>This certificate is based on the information supplied to the Chamber of Commerce by the Exporter/Consignor and is not to be taken as amounting to a warranty or representation of fact by the Chamber</w:t>
          </w:r>
          <w:r w:rsidR="00D86859" w:rsidRPr="00EE7B70">
            <w:rPr>
              <w:sz w:val="14"/>
              <w:szCs w:val="14"/>
            </w:rPr>
            <w:t xml:space="preserve"> of Commerce</w:t>
          </w:r>
          <w:r w:rsidRPr="00EE7B70">
            <w:rPr>
              <w:sz w:val="14"/>
              <w:szCs w:val="14"/>
            </w:rPr>
            <w:t xml:space="preserve"> or its servants</w:t>
          </w:r>
        </w:p>
      </w:sdtContent>
    </w:sdt>
    <w:sectPr w:rsidR="00E92757" w:rsidRPr="00A011B4" w:rsidSect="00C11F6A">
      <w:headerReference w:type="default" r:id="rId8"/>
      <w:footerReference w:type="default" r:id="rId9"/>
      <w:pgSz w:w="11907" w:h="16839" w:code="9"/>
      <w:pgMar w:top="1440" w:right="1440" w:bottom="851" w:left="1440" w:header="720" w:footer="284" w:gutter="0"/>
      <w:paperSrc w:first="259" w:other="2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CE2B" w14:textId="77777777" w:rsidR="009A4EB5" w:rsidRDefault="009A4EB5" w:rsidP="00226362">
      <w:r>
        <w:separator/>
      </w:r>
    </w:p>
  </w:endnote>
  <w:endnote w:type="continuationSeparator" w:id="0">
    <w:p w14:paraId="41B817EC" w14:textId="77777777" w:rsidR="009A4EB5" w:rsidRDefault="009A4EB5" w:rsidP="002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298A" w14:textId="77777777" w:rsidR="00226362" w:rsidRDefault="00226362">
    <w:pPr>
      <w:pStyle w:val="Footer"/>
      <w:jc w:val="center"/>
    </w:pPr>
  </w:p>
  <w:p w14:paraId="23347AC3" w14:textId="77777777" w:rsidR="00226362" w:rsidRDefault="0022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EBB23" w14:textId="77777777" w:rsidR="009A4EB5" w:rsidRDefault="009A4EB5" w:rsidP="00226362">
      <w:r>
        <w:separator/>
      </w:r>
    </w:p>
  </w:footnote>
  <w:footnote w:type="continuationSeparator" w:id="0">
    <w:p w14:paraId="126CD1E6" w14:textId="77777777" w:rsidR="009A4EB5" w:rsidRDefault="009A4EB5" w:rsidP="0022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1FF2" w14:textId="64B00E45" w:rsidR="003934B3" w:rsidRDefault="003934B3" w:rsidP="003934B3">
    <w:pPr>
      <w:pStyle w:val="Header"/>
      <w:jc w:val="center"/>
    </w:pPr>
    <w:r>
      <w:rPr>
        <w:noProof/>
      </w:rPr>
      <w:drawing>
        <wp:inline distT="0" distB="0" distL="0" distR="0" wp14:anchorId="51205DD5" wp14:editId="61BC9C61">
          <wp:extent cx="3600450" cy="933450"/>
          <wp:effectExtent l="0" t="0" r="0" b="0"/>
          <wp:docPr id="2" name="Picture 2" descr="Wellington Chamb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lington Chambe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AC0"/>
    <w:multiLevelType w:val="hybridMultilevel"/>
    <w:tmpl w:val="FD4E3E2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806C6B"/>
    <w:multiLevelType w:val="hybridMultilevel"/>
    <w:tmpl w:val="09FEDA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7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74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7011C42"/>
    <w:multiLevelType w:val="hybridMultilevel"/>
    <w:tmpl w:val="F8A0B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27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B5"/>
    <w:rsid w:val="00224639"/>
    <w:rsid w:val="00226362"/>
    <w:rsid w:val="0025211C"/>
    <w:rsid w:val="00290DE4"/>
    <w:rsid w:val="003256E5"/>
    <w:rsid w:val="003934B3"/>
    <w:rsid w:val="003F0F28"/>
    <w:rsid w:val="00660EAF"/>
    <w:rsid w:val="007345FB"/>
    <w:rsid w:val="00753CE1"/>
    <w:rsid w:val="008041B8"/>
    <w:rsid w:val="008047BF"/>
    <w:rsid w:val="008E1C76"/>
    <w:rsid w:val="0097619E"/>
    <w:rsid w:val="00985DB0"/>
    <w:rsid w:val="009A4EB5"/>
    <w:rsid w:val="009B3589"/>
    <w:rsid w:val="00A011B4"/>
    <w:rsid w:val="00A609A3"/>
    <w:rsid w:val="00BD07BF"/>
    <w:rsid w:val="00C11F6A"/>
    <w:rsid w:val="00C36866"/>
    <w:rsid w:val="00CE150C"/>
    <w:rsid w:val="00D86859"/>
    <w:rsid w:val="00DF7043"/>
    <w:rsid w:val="00E132EA"/>
    <w:rsid w:val="00E62D5E"/>
    <w:rsid w:val="00E92757"/>
    <w:rsid w:val="00EA0A4C"/>
    <w:rsid w:val="00EE7B70"/>
    <w:rsid w:val="00F327EA"/>
    <w:rsid w:val="00F71698"/>
    <w:rsid w:val="00F8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440E1"/>
  <w15:docId w15:val="{F28DDC1D-E890-49CD-8D96-2D24115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5670"/>
      </w:tabs>
      <w:spacing w:line="360" w:lineRule="auto"/>
      <w:jc w:val="both"/>
      <w:outlineLvl w:val="1"/>
    </w:pPr>
    <w:rPr>
      <w:rFonts w:ascii="Book Antiqua" w:hAnsi="Book Antiqua"/>
      <w:b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pBdr>
        <w:top w:val="single" w:sz="4" w:space="11" w:color="auto"/>
        <w:left w:val="single" w:sz="4" w:space="28" w:color="auto"/>
        <w:bottom w:val="single" w:sz="4" w:space="12" w:color="auto"/>
        <w:right w:val="single" w:sz="4" w:space="25" w:color="auto"/>
      </w:pBdr>
    </w:pPr>
    <w:rPr>
      <w:rFonts w:ascii="Book Antiqua" w:hAnsi="Book Antiqua"/>
      <w:sz w:val="26"/>
    </w:rPr>
  </w:style>
  <w:style w:type="paragraph" w:customStyle="1" w:styleId="Default">
    <w:name w:val="Default"/>
    <w:rsid w:val="00E927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E15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DB0"/>
    <w:rPr>
      <w:color w:val="808080"/>
    </w:rPr>
  </w:style>
  <w:style w:type="paragraph" w:styleId="BalloonText">
    <w:name w:val="Balloon Text"/>
    <w:basedOn w:val="Normal"/>
    <w:link w:val="BalloonTextChar"/>
    <w:rsid w:val="0098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DB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226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62"/>
    <w:rPr>
      <w:rFonts w:ascii="Arial" w:hAnsi="Arial"/>
      <w:sz w:val="24"/>
      <w:lang w:eastAsia="en-US"/>
    </w:rPr>
  </w:style>
  <w:style w:type="character" w:styleId="Hyperlink">
    <w:name w:val="Hyperlink"/>
    <w:rsid w:val="0025211C"/>
    <w:rPr>
      <w:color w:val="0000FF"/>
      <w:u w:val="single"/>
    </w:rPr>
  </w:style>
  <w:style w:type="table" w:styleId="TableGrid">
    <w:name w:val="Table Grid"/>
    <w:basedOn w:val="TableNormal"/>
    <w:rsid w:val="0025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3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erts@wecc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Tan\AppData\Local\Microsoft\Windows\Temporary%20Internet%20Files\Content.Outlook\MJQCDRUW\NZCCI%20Cert%20of%20Manufacture%20TEMPLATE%20July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AE567B3214459BF0A01B3C71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5763-FC00-49F3-A1AB-93562E4A36B3}"/>
      </w:docPartPr>
      <w:docPartBody>
        <w:p w:rsidR="00AD10CB" w:rsidRDefault="00AD10CB">
          <w:pPr>
            <w:pStyle w:val="BCDAE567B3214459BF0A01B3C71B1EBD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BE2215FC3A5049708D5408CBFD3A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6B198-DE8C-4506-88C8-2F76DD916410}"/>
      </w:docPartPr>
      <w:docPartBody>
        <w:p w:rsidR="00AD10CB" w:rsidRDefault="00AD10CB">
          <w:pPr>
            <w:pStyle w:val="BE2215FC3A5049708D5408CBFD3A8C23"/>
          </w:pPr>
          <w:r w:rsidRPr="00AF73EA">
            <w:rPr>
              <w:rStyle w:val="PlaceholderText"/>
            </w:rPr>
            <w:t>Click here to enter text.</w:t>
          </w:r>
        </w:p>
      </w:docPartBody>
    </w:docPart>
    <w:docPart>
      <w:docPartPr>
        <w:name w:val="626B4E88128E4FB097E20ADC37DF6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E7CF-0FBE-4B97-8AD5-C1CE1DFD2709}"/>
      </w:docPartPr>
      <w:docPartBody>
        <w:p w:rsidR="00AD10CB" w:rsidRDefault="00AD10CB">
          <w:pPr>
            <w:pStyle w:val="626B4E88128E4FB097E20ADC37DF6681"/>
          </w:pPr>
          <w:r w:rsidRPr="00946B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B"/>
    <w:rsid w:val="00A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DAE567B3214459BF0A01B3C71B1EBD">
    <w:name w:val="BCDAE567B3214459BF0A01B3C71B1EBD"/>
  </w:style>
  <w:style w:type="paragraph" w:customStyle="1" w:styleId="BE2215FC3A5049708D5408CBFD3A8C23">
    <w:name w:val="BE2215FC3A5049708D5408CBFD3A8C23"/>
  </w:style>
  <w:style w:type="paragraph" w:customStyle="1" w:styleId="626B4E88128E4FB097E20ADC37DF6681">
    <w:name w:val="626B4E88128E4FB097E20ADC37DF6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0A3FDD78AD6428CBD3D0E6C5F7392" ma:contentTypeVersion="17" ma:contentTypeDescription="Create a new document." ma:contentTypeScope="" ma:versionID="a97f5d84235407c46dad8acca544cca0">
  <xsd:schema xmlns:xsd="http://www.w3.org/2001/XMLSchema" xmlns:xs="http://www.w3.org/2001/XMLSchema" xmlns:p="http://schemas.microsoft.com/office/2006/metadata/properties" xmlns:ns2="af2a1d2c-6c8e-4e64-afc9-16aaa2fa1267" xmlns:ns3="d74e8fa4-7168-4d83-a0cb-0acd504dd3ee" targetNamespace="http://schemas.microsoft.com/office/2006/metadata/properties" ma:root="true" ma:fieldsID="43f243a89c031907410033eed914613b" ns2:_="" ns3:_="">
    <xsd:import namespace="af2a1d2c-6c8e-4e64-afc9-16aaa2fa1267"/>
    <xsd:import namespace="d74e8fa4-7168-4d83-a0cb-0acd504dd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a1d2c-6c8e-4e64-afc9-16aaa2fa1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f2bf29-3580-4493-be38-dcb914797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e8fa4-7168-4d83-a0cb-0acd504dd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4367e-86bd-4f85-ac53-d4ac0f2956eb}" ma:internalName="TaxCatchAll" ma:showField="CatchAllData" ma:web="d74e8fa4-7168-4d83-a0cb-0acd504dd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AD803-AC41-45AA-833D-9B2E35CA10CD}"/>
</file>

<file path=customXml/itemProps2.xml><?xml version="1.0" encoding="utf-8"?>
<ds:datastoreItem xmlns:ds="http://schemas.openxmlformats.org/officeDocument/2006/customXml" ds:itemID="{5C928F98-B7A5-4BB4-AAFB-0B506F9FF7EE}"/>
</file>

<file path=docProps/app.xml><?xml version="1.0" encoding="utf-8"?>
<Properties xmlns="http://schemas.openxmlformats.org/officeDocument/2006/extended-properties" xmlns:vt="http://schemas.openxmlformats.org/officeDocument/2006/docPropsVTypes">
  <Template>NZCCI Cert of Manufacture TEMPLATE July 2018</Template>
  <TotalTime>8</TotalTime>
  <Pages>1</Pages>
  <Words>186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FREE SALE</vt:lpstr>
    </vt:vector>
  </TitlesOfParts>
  <Company>Chamber of Commerce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FREE SALE</dc:title>
  <dc:creator>Joshua Tan</dc:creator>
  <cp:lastModifiedBy>Joshua Tan</cp:lastModifiedBy>
  <cp:revision>2</cp:revision>
  <cp:lastPrinted>2018-07-19T22:50:00Z</cp:lastPrinted>
  <dcterms:created xsi:type="dcterms:W3CDTF">2018-07-20T03:36:00Z</dcterms:created>
  <dcterms:modified xsi:type="dcterms:W3CDTF">2018-07-20T03:50:00Z</dcterms:modified>
</cp:coreProperties>
</file>